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20" w:rsidRPr="00ED308F" w:rsidRDefault="002846A8" w:rsidP="00ED308F">
      <w:pPr>
        <w:pStyle w:val="NoSpacing"/>
        <w:rPr>
          <w:b/>
        </w:rPr>
      </w:pPr>
      <w:r>
        <w:rPr>
          <w:b/>
        </w:rPr>
        <w:t>Minutes</w:t>
      </w:r>
      <w:r w:rsidR="00ED308F" w:rsidRPr="00ED308F">
        <w:rPr>
          <w:b/>
        </w:rPr>
        <w:t xml:space="preserve"> </w:t>
      </w:r>
      <w:r>
        <w:rPr>
          <w:b/>
        </w:rPr>
        <w:t xml:space="preserve">of the Newmarket Vision Town Centre/Retail, Local Economy and Tourism Delivery Group </w:t>
      </w:r>
      <w:r w:rsidR="00ED308F" w:rsidRPr="00ED308F">
        <w:rPr>
          <w:b/>
        </w:rPr>
        <w:t xml:space="preserve">held on </w:t>
      </w:r>
      <w:r w:rsidR="00F941A9" w:rsidRPr="00ED308F">
        <w:rPr>
          <w:b/>
        </w:rPr>
        <w:t>13</w:t>
      </w:r>
      <w:r w:rsidR="00F941A9" w:rsidRPr="00ED308F">
        <w:rPr>
          <w:b/>
          <w:vertAlign w:val="superscript"/>
        </w:rPr>
        <w:t>th</w:t>
      </w:r>
      <w:r>
        <w:rPr>
          <w:b/>
        </w:rPr>
        <w:t xml:space="preserve"> February</w:t>
      </w:r>
      <w:r w:rsidR="00F941A9" w:rsidRPr="00ED308F">
        <w:rPr>
          <w:b/>
        </w:rPr>
        <w:t xml:space="preserve">, </w:t>
      </w:r>
      <w:r w:rsidR="00ED308F" w:rsidRPr="00ED308F">
        <w:rPr>
          <w:b/>
        </w:rPr>
        <w:t xml:space="preserve">2015 at </w:t>
      </w:r>
      <w:r w:rsidR="00286468" w:rsidRPr="00ED308F">
        <w:rPr>
          <w:b/>
        </w:rPr>
        <w:t>10</w:t>
      </w:r>
      <w:r w:rsidR="00F941A9" w:rsidRPr="00ED308F">
        <w:rPr>
          <w:b/>
        </w:rPr>
        <w:t xml:space="preserve">am </w:t>
      </w:r>
      <w:r w:rsidR="00ED308F" w:rsidRPr="00ED308F">
        <w:rPr>
          <w:b/>
        </w:rPr>
        <w:t xml:space="preserve">- </w:t>
      </w:r>
      <w:r w:rsidRPr="00ED308F">
        <w:rPr>
          <w:b/>
        </w:rPr>
        <w:t>Memorial Hall, Newmarket</w:t>
      </w:r>
    </w:p>
    <w:p w:rsidR="00ED308F" w:rsidRDefault="00ED308F" w:rsidP="00ED308F">
      <w:pPr>
        <w:pStyle w:val="NoSpacing"/>
      </w:pPr>
    </w:p>
    <w:p w:rsidR="00ED308F" w:rsidRDefault="00F941A9" w:rsidP="00F941A9">
      <w:pPr>
        <w:pStyle w:val="NoSpacing"/>
        <w:rPr>
          <w:b/>
        </w:rPr>
      </w:pPr>
      <w:r w:rsidRPr="00ED308F">
        <w:rPr>
          <w:b/>
        </w:rPr>
        <w:t>Present:</w:t>
      </w:r>
    </w:p>
    <w:p w:rsidR="00F941A9" w:rsidRDefault="00D014F8" w:rsidP="00F941A9">
      <w:pPr>
        <w:pStyle w:val="NoSpacing"/>
      </w:pPr>
      <w:r>
        <w:t xml:space="preserve">N </w:t>
      </w:r>
      <w:bookmarkStart w:id="0" w:name="_GoBack"/>
      <w:bookmarkEnd w:id="0"/>
      <w:r w:rsidR="00F941A9">
        <w:t>Byrne</w:t>
      </w:r>
    </w:p>
    <w:p w:rsidR="000C7E5A" w:rsidRDefault="000C7E5A" w:rsidP="00F941A9">
      <w:pPr>
        <w:pStyle w:val="NoSpacing"/>
      </w:pPr>
      <w:r>
        <w:t>R Fletcher</w:t>
      </w:r>
    </w:p>
    <w:p w:rsidR="00F941A9" w:rsidRDefault="000C7E5A" w:rsidP="00F941A9">
      <w:pPr>
        <w:pStyle w:val="NoSpacing"/>
      </w:pPr>
      <w:r>
        <w:t xml:space="preserve">R </w:t>
      </w:r>
      <w:r w:rsidR="00F941A9">
        <w:t>Wood</w:t>
      </w:r>
    </w:p>
    <w:p w:rsidR="00F941A9" w:rsidRDefault="00D974D8" w:rsidP="00F941A9">
      <w:pPr>
        <w:pStyle w:val="NoSpacing"/>
      </w:pPr>
      <w:r>
        <w:t xml:space="preserve">D </w:t>
      </w:r>
      <w:r w:rsidR="00F941A9">
        <w:t>Bowman</w:t>
      </w:r>
    </w:p>
    <w:p w:rsidR="00D974D8" w:rsidRDefault="00F941A9" w:rsidP="00F941A9">
      <w:pPr>
        <w:pStyle w:val="NoSpacing"/>
      </w:pPr>
      <w:r>
        <w:t>J Buckingham</w:t>
      </w:r>
    </w:p>
    <w:p w:rsidR="00F941A9" w:rsidRDefault="00F941A9" w:rsidP="00F941A9">
      <w:pPr>
        <w:pStyle w:val="NoSpacing"/>
      </w:pPr>
      <w:r>
        <w:t>P Hulbert</w:t>
      </w:r>
    </w:p>
    <w:p w:rsidR="00F941A9" w:rsidRDefault="00F941A9" w:rsidP="00F941A9">
      <w:pPr>
        <w:pStyle w:val="NoSpacing"/>
      </w:pPr>
      <w:r>
        <w:t>J Rogers</w:t>
      </w:r>
    </w:p>
    <w:p w:rsidR="00F941A9" w:rsidRDefault="00F941A9" w:rsidP="00F941A9">
      <w:pPr>
        <w:pStyle w:val="NoSpacing"/>
      </w:pPr>
      <w:r>
        <w:t>S Beckett</w:t>
      </w:r>
    </w:p>
    <w:p w:rsidR="00F941A9" w:rsidRDefault="00F941A9" w:rsidP="00F941A9">
      <w:pPr>
        <w:pStyle w:val="NoSpacing"/>
      </w:pPr>
      <w:r>
        <w:t>A Starkey</w:t>
      </w:r>
    </w:p>
    <w:p w:rsidR="00F941A9" w:rsidRDefault="00F941A9" w:rsidP="00F941A9">
      <w:pPr>
        <w:pStyle w:val="NoSpacing"/>
      </w:pPr>
      <w:r>
        <w:t>D Robertshaw</w:t>
      </w:r>
    </w:p>
    <w:p w:rsidR="00F941A9" w:rsidRDefault="00F941A9" w:rsidP="00F941A9">
      <w:pPr>
        <w:pStyle w:val="NoSpacing"/>
      </w:pPr>
      <w:r>
        <w:t>B Nicholas</w:t>
      </w:r>
    </w:p>
    <w:p w:rsidR="00286468" w:rsidRDefault="00286468" w:rsidP="00F941A9">
      <w:pPr>
        <w:pStyle w:val="NoSpacing"/>
      </w:pPr>
      <w:r>
        <w:t xml:space="preserve">W </w:t>
      </w:r>
      <w:proofErr w:type="spellStart"/>
      <w:r>
        <w:t>Hirst</w:t>
      </w:r>
      <w:proofErr w:type="spellEnd"/>
    </w:p>
    <w:p w:rsidR="00F941A9" w:rsidRDefault="00F941A9" w:rsidP="00F941A9">
      <w:pPr>
        <w:pStyle w:val="NoSpacing"/>
      </w:pPr>
    </w:p>
    <w:p w:rsidR="000C7E5A" w:rsidRDefault="000C7E5A" w:rsidP="00F941A9">
      <w:pPr>
        <w:pStyle w:val="NoSpacing"/>
      </w:pPr>
    </w:p>
    <w:p w:rsidR="00286468" w:rsidRPr="00F941A9" w:rsidRDefault="00286468">
      <w:pPr>
        <w:rPr>
          <w:b/>
        </w:rPr>
      </w:pPr>
      <w:r w:rsidRPr="00F941A9">
        <w:rPr>
          <w:b/>
        </w:rPr>
        <w:t>Matters Arising</w:t>
      </w:r>
    </w:p>
    <w:p w:rsidR="00286468" w:rsidRDefault="00F941A9" w:rsidP="00F941A9">
      <w:pPr>
        <w:ind w:left="426" w:hanging="426"/>
      </w:pPr>
      <w:r>
        <w:t>1</w:t>
      </w:r>
      <w:r>
        <w:tab/>
      </w:r>
      <w:r w:rsidR="00286468">
        <w:t>Banners in the high street-Proposals being prepared by NTC and the Racecourse to promote activities in Newmarket in 2015</w:t>
      </w:r>
      <w:r w:rsidR="000C7E5A">
        <w:t>.</w:t>
      </w:r>
    </w:p>
    <w:p w:rsidR="00286468" w:rsidRDefault="00286468" w:rsidP="00F941A9">
      <w:pPr>
        <w:ind w:left="426" w:hanging="426"/>
      </w:pPr>
      <w:r>
        <w:t>2</w:t>
      </w:r>
      <w:r w:rsidR="00F941A9">
        <w:tab/>
      </w:r>
      <w:r>
        <w:t>The Guineas banners have Planning permission</w:t>
      </w:r>
      <w:r w:rsidR="000C7E5A">
        <w:t>.</w:t>
      </w:r>
    </w:p>
    <w:p w:rsidR="00286468" w:rsidRDefault="00F941A9" w:rsidP="00F941A9">
      <w:pPr>
        <w:ind w:left="426" w:hanging="426"/>
      </w:pPr>
      <w:r>
        <w:t>3</w:t>
      </w:r>
      <w:r>
        <w:tab/>
      </w:r>
      <w:r w:rsidR="00286468">
        <w:t xml:space="preserve">The </w:t>
      </w:r>
      <w:proofErr w:type="spellStart"/>
      <w:r w:rsidR="00286468">
        <w:t>overground</w:t>
      </w:r>
      <w:proofErr w:type="spellEnd"/>
      <w:r w:rsidR="00286468">
        <w:t xml:space="preserve"> survey of the high street is completed.</w:t>
      </w:r>
      <w:r w:rsidR="0019449A">
        <w:t xml:space="preserve">  </w:t>
      </w:r>
      <w:r w:rsidR="00286468">
        <w:t xml:space="preserve">The same company </w:t>
      </w:r>
      <w:r w:rsidR="00311800">
        <w:t xml:space="preserve">asked to confirm </w:t>
      </w:r>
      <w:proofErr w:type="gramStart"/>
      <w:r w:rsidR="00311800">
        <w:t>their</w:t>
      </w:r>
      <w:proofErr w:type="gramEnd"/>
      <w:r w:rsidR="00311800">
        <w:t xml:space="preserve"> indicative quote of £7,700 for an underg</w:t>
      </w:r>
      <w:r w:rsidR="000C7E5A">
        <w:t>round survey of the high street.</w:t>
      </w:r>
    </w:p>
    <w:p w:rsidR="00311800" w:rsidRDefault="00311800" w:rsidP="00F941A9">
      <w:pPr>
        <w:ind w:left="426" w:hanging="426"/>
      </w:pPr>
      <w:r>
        <w:t>4</w:t>
      </w:r>
      <w:r w:rsidR="00F941A9">
        <w:tab/>
      </w:r>
      <w:r>
        <w:t>There is on going input on the future needs of the Cambridge to Ipswich Railway line and on the nee</w:t>
      </w:r>
      <w:r w:rsidR="000C7E5A">
        <w:t>d to upgrade Newmarket Station.</w:t>
      </w:r>
    </w:p>
    <w:p w:rsidR="00311800" w:rsidRDefault="00F941A9" w:rsidP="00F941A9">
      <w:pPr>
        <w:ind w:left="426" w:hanging="426"/>
      </w:pPr>
      <w:r>
        <w:t>5</w:t>
      </w:r>
      <w:r>
        <w:tab/>
      </w:r>
      <w:r w:rsidR="00311800">
        <w:t xml:space="preserve">Newmarket now has world host status and is the first market </w:t>
      </w:r>
      <w:r w:rsidR="000C7E5A">
        <w:t>town to achieve this in England.</w:t>
      </w:r>
    </w:p>
    <w:p w:rsidR="00311800" w:rsidRDefault="00F941A9" w:rsidP="00F941A9">
      <w:pPr>
        <w:ind w:left="426" w:hanging="426"/>
      </w:pPr>
      <w:r>
        <w:t>6</w:t>
      </w:r>
      <w:r>
        <w:tab/>
      </w:r>
      <w:r w:rsidR="00311800">
        <w:t>The ne</w:t>
      </w:r>
      <w:r w:rsidR="0019449A">
        <w:t>w shop front policy is approved</w:t>
      </w:r>
      <w:r w:rsidR="00311800">
        <w:t>.</w:t>
      </w:r>
      <w:r w:rsidR="0019449A">
        <w:t xml:space="preserve">  </w:t>
      </w:r>
      <w:r w:rsidR="00311800">
        <w:t>It will be applied to all applications for plan</w:t>
      </w:r>
      <w:r w:rsidR="000C7E5A">
        <w:t>ning or advertisement approvals.</w:t>
      </w:r>
    </w:p>
    <w:p w:rsidR="00311800" w:rsidRDefault="00F941A9" w:rsidP="00F941A9">
      <w:pPr>
        <w:ind w:left="426" w:hanging="426"/>
      </w:pPr>
      <w:r>
        <w:t>7</w:t>
      </w:r>
      <w:r>
        <w:tab/>
      </w:r>
      <w:r w:rsidR="00311800">
        <w:t>Taxis ar</w:t>
      </w:r>
      <w:r w:rsidR="0019449A">
        <w:t>e a constant issue in Newmarket</w:t>
      </w:r>
      <w:r w:rsidR="00311800">
        <w:t>.</w:t>
      </w:r>
      <w:r w:rsidR="0019449A">
        <w:t xml:space="preserve">  </w:t>
      </w:r>
      <w:r w:rsidR="00311800">
        <w:t>Ask Steven Wood to a future meeting to emphasise the need for new and much tighter regulations requiring them to o</w:t>
      </w:r>
      <w:r w:rsidR="000C7E5A">
        <w:t>bey all road signs and markings.</w:t>
      </w:r>
    </w:p>
    <w:p w:rsidR="00311800" w:rsidRDefault="00311800"/>
    <w:p w:rsidR="00311800" w:rsidRPr="00F941A9" w:rsidRDefault="00216BDE">
      <w:pPr>
        <w:rPr>
          <w:b/>
        </w:rPr>
      </w:pPr>
      <w:proofErr w:type="gramStart"/>
      <w:r w:rsidRPr="00F941A9">
        <w:rPr>
          <w:b/>
        </w:rPr>
        <w:t>LOCAL  ECONOMY</w:t>
      </w:r>
      <w:proofErr w:type="gramEnd"/>
      <w:r w:rsidR="00311800" w:rsidRPr="00F941A9">
        <w:rPr>
          <w:b/>
        </w:rPr>
        <w:t xml:space="preserve"> </w:t>
      </w:r>
    </w:p>
    <w:p w:rsidR="000D4B3F" w:rsidRDefault="000D4B3F" w:rsidP="00F941A9">
      <w:pPr>
        <w:pStyle w:val="ListParagraph"/>
        <w:numPr>
          <w:ilvl w:val="0"/>
          <w:numId w:val="1"/>
        </w:numPr>
      </w:pPr>
      <w:r>
        <w:t>The inward investment pack will be available in April   2015-</w:t>
      </w:r>
    </w:p>
    <w:p w:rsidR="00311800" w:rsidRDefault="000D4B3F" w:rsidP="00F941A9">
      <w:pPr>
        <w:pStyle w:val="ListParagraph"/>
        <w:numPr>
          <w:ilvl w:val="0"/>
          <w:numId w:val="1"/>
        </w:numPr>
      </w:pPr>
      <w:r>
        <w:t>Delegation from Hong Kong coming to Forest Heath</w:t>
      </w:r>
    </w:p>
    <w:p w:rsidR="000D4B3F" w:rsidRDefault="000D4B3F" w:rsidP="00F941A9">
      <w:pPr>
        <w:pStyle w:val="ListParagraph"/>
        <w:numPr>
          <w:ilvl w:val="0"/>
          <w:numId w:val="1"/>
        </w:numPr>
      </w:pPr>
      <w:proofErr w:type="spellStart"/>
      <w:r>
        <w:t>Deloittes</w:t>
      </w:r>
      <w:proofErr w:type="spellEnd"/>
      <w:r>
        <w:t xml:space="preserve"> Study on the Racing Industry due out in March 2015</w:t>
      </w:r>
      <w:r w:rsidR="000C7E5A">
        <w:t>.</w:t>
      </w:r>
    </w:p>
    <w:p w:rsidR="000D4B3F" w:rsidRDefault="000D4B3F" w:rsidP="00F941A9">
      <w:pPr>
        <w:pStyle w:val="ListParagraph"/>
        <w:numPr>
          <w:ilvl w:val="0"/>
          <w:numId w:val="1"/>
        </w:numPr>
      </w:pPr>
      <w:r>
        <w:t>Market Regulations Document is appro</w:t>
      </w:r>
      <w:r w:rsidR="0019449A">
        <w:t>ved and will be launched in May</w:t>
      </w:r>
      <w:r>
        <w:t>.</w:t>
      </w:r>
      <w:r w:rsidR="0019449A">
        <w:t xml:space="preserve">  </w:t>
      </w:r>
      <w:r>
        <w:t>All current Traders will</w:t>
      </w:r>
      <w:r w:rsidR="0019449A">
        <w:t xml:space="preserve"> need to re apply for a licence</w:t>
      </w:r>
      <w:r>
        <w:t>.</w:t>
      </w:r>
      <w:r w:rsidR="0019449A">
        <w:t xml:space="preserve">  </w:t>
      </w:r>
      <w:r>
        <w:t xml:space="preserve">Identical terms to those operating at Bury Market on competitive stalls </w:t>
      </w:r>
    </w:p>
    <w:p w:rsidR="000D4B3F" w:rsidRDefault="000D4B3F" w:rsidP="00F941A9">
      <w:pPr>
        <w:pStyle w:val="ListParagraph"/>
        <w:numPr>
          <w:ilvl w:val="0"/>
          <w:numId w:val="1"/>
        </w:numPr>
      </w:pPr>
      <w:r>
        <w:t xml:space="preserve">On </w:t>
      </w:r>
      <w:r w:rsidR="00216BDE">
        <w:t>going survey of local businesse</w:t>
      </w:r>
      <w:r>
        <w:t>s by John Miles</w:t>
      </w:r>
      <w:r w:rsidR="000C7E5A">
        <w:t>.</w:t>
      </w:r>
    </w:p>
    <w:p w:rsidR="000D4B3F" w:rsidRPr="00F941A9" w:rsidRDefault="000D4B3F">
      <w:pPr>
        <w:rPr>
          <w:b/>
        </w:rPr>
      </w:pPr>
      <w:r w:rsidRPr="00F941A9">
        <w:rPr>
          <w:b/>
        </w:rPr>
        <w:lastRenderedPageBreak/>
        <w:t xml:space="preserve">RETAIL </w:t>
      </w:r>
    </w:p>
    <w:p w:rsidR="000D4B3F" w:rsidRDefault="000D4B3F" w:rsidP="00F941A9">
      <w:pPr>
        <w:pStyle w:val="ListParagraph"/>
        <w:numPr>
          <w:ilvl w:val="0"/>
          <w:numId w:val="2"/>
        </w:numPr>
      </w:pPr>
      <w:r>
        <w:t>The Business Improvement Dis</w:t>
      </w:r>
      <w:r w:rsidR="0019449A">
        <w:t>trict scheme is now progressing</w:t>
      </w:r>
      <w:r>
        <w:t>.</w:t>
      </w:r>
      <w:r w:rsidR="0019449A">
        <w:t xml:space="preserve">  </w:t>
      </w:r>
      <w:r>
        <w:t xml:space="preserve">First committee meeting </w:t>
      </w:r>
      <w:r w:rsidR="00BE4BB0">
        <w:t>held on February 19</w:t>
      </w:r>
      <w:r w:rsidR="00BE4BB0" w:rsidRPr="00F941A9">
        <w:rPr>
          <w:vertAlign w:val="superscript"/>
        </w:rPr>
        <w:t>th</w:t>
      </w:r>
      <w:r w:rsidR="00BE4BB0">
        <w:t xml:space="preserve"> at Waitrose </w:t>
      </w:r>
    </w:p>
    <w:p w:rsidR="00BE4BB0" w:rsidRDefault="00BE4BB0" w:rsidP="00F941A9">
      <w:pPr>
        <w:pStyle w:val="ListParagraph"/>
        <w:numPr>
          <w:ilvl w:val="0"/>
          <w:numId w:val="2"/>
        </w:numPr>
      </w:pPr>
      <w:r>
        <w:t>Question raised on business rates.</w:t>
      </w:r>
      <w:r w:rsidR="0019449A">
        <w:t xml:space="preserve">  </w:t>
      </w:r>
      <w:r>
        <w:t>Do Suffolk or Cambridge r</w:t>
      </w:r>
      <w:r w:rsidR="0019449A">
        <w:t>ates apply to CB post codes?</w:t>
      </w:r>
    </w:p>
    <w:p w:rsidR="00BE4BB0" w:rsidRDefault="00BE4BB0" w:rsidP="00F941A9">
      <w:pPr>
        <w:pStyle w:val="ListParagraph"/>
        <w:numPr>
          <w:ilvl w:val="0"/>
          <w:numId w:val="2"/>
        </w:numPr>
      </w:pPr>
      <w:r>
        <w:t>Consultation period now for the Retailers High Street Scheme has started</w:t>
      </w:r>
      <w:r w:rsidR="000C7E5A">
        <w:t>.</w:t>
      </w:r>
    </w:p>
    <w:p w:rsidR="00BE4BB0" w:rsidRPr="00F941A9" w:rsidRDefault="00BE4BB0">
      <w:pPr>
        <w:rPr>
          <w:b/>
        </w:rPr>
      </w:pPr>
      <w:r w:rsidRPr="00F941A9">
        <w:rPr>
          <w:b/>
        </w:rPr>
        <w:t>TOURISM</w:t>
      </w:r>
    </w:p>
    <w:p w:rsidR="00BE4BB0" w:rsidRDefault="00BE4BB0" w:rsidP="00F941A9">
      <w:pPr>
        <w:pStyle w:val="ListParagraph"/>
        <w:numPr>
          <w:ilvl w:val="0"/>
          <w:numId w:val="3"/>
        </w:numPr>
      </w:pPr>
      <w:r>
        <w:t xml:space="preserve">Basis is the excellent Tourism Report issued at the previous Vision Meeting </w:t>
      </w:r>
    </w:p>
    <w:p w:rsidR="00BE4BB0" w:rsidRDefault="00BE4BB0" w:rsidP="00F941A9">
      <w:pPr>
        <w:pStyle w:val="ListParagraph"/>
        <w:numPr>
          <w:ilvl w:val="0"/>
          <w:numId w:val="3"/>
        </w:numPr>
      </w:pPr>
      <w:r>
        <w:t>Everyone asked to inp</w:t>
      </w:r>
      <w:r w:rsidR="0019449A">
        <w:t xml:space="preserve">ut to the Rail Futures Surveys.  </w:t>
      </w:r>
      <w:r>
        <w:t xml:space="preserve">Stress the unacceptable state of the Station at Newmarket and the need for half hourly services </w:t>
      </w:r>
    </w:p>
    <w:p w:rsidR="00BE4BB0" w:rsidRDefault="00BE4BB0" w:rsidP="00F941A9">
      <w:pPr>
        <w:pStyle w:val="ListParagraph"/>
        <w:numPr>
          <w:ilvl w:val="0"/>
          <w:numId w:val="3"/>
        </w:numPr>
      </w:pPr>
      <w:r>
        <w:t>Need for a Railway User Group for the whole route from Cambridge to Ipswich</w:t>
      </w:r>
      <w:r w:rsidR="000C7E5A">
        <w:t>.</w:t>
      </w:r>
    </w:p>
    <w:p w:rsidR="00BE4BB0" w:rsidRPr="00F941A9" w:rsidRDefault="00BE4BB0">
      <w:pPr>
        <w:rPr>
          <w:b/>
        </w:rPr>
      </w:pPr>
      <w:r w:rsidRPr="00F941A9">
        <w:rPr>
          <w:b/>
        </w:rPr>
        <w:t>TOWN CENTRE</w:t>
      </w:r>
    </w:p>
    <w:p w:rsidR="00BE4BB0" w:rsidRDefault="00BE4BB0" w:rsidP="00F941A9">
      <w:pPr>
        <w:pStyle w:val="ListParagraph"/>
        <w:numPr>
          <w:ilvl w:val="0"/>
          <w:numId w:val="4"/>
        </w:numPr>
      </w:pPr>
      <w:r>
        <w:t>Need for a litter conference for Newmarket</w:t>
      </w:r>
    </w:p>
    <w:p w:rsidR="00BE4BB0" w:rsidRDefault="00BE4BB0" w:rsidP="00F941A9">
      <w:pPr>
        <w:pStyle w:val="ListParagraph"/>
        <w:numPr>
          <w:ilvl w:val="0"/>
          <w:numId w:val="4"/>
        </w:numPr>
      </w:pPr>
      <w:r>
        <w:t xml:space="preserve">Car </w:t>
      </w:r>
      <w:proofErr w:type="gramStart"/>
      <w:r>
        <w:t>Parking</w:t>
      </w:r>
      <w:proofErr w:type="gramEnd"/>
      <w:r>
        <w:t xml:space="preserve"> signa</w:t>
      </w:r>
      <w:r w:rsidR="0019449A">
        <w:t xml:space="preserve">ge very poor.  </w:t>
      </w:r>
      <w:r w:rsidR="00216BDE">
        <w:t>Nee</w:t>
      </w:r>
      <w:r>
        <w:t>d to clarify which group and who are leading on signage in and out of town</w:t>
      </w:r>
    </w:p>
    <w:p w:rsidR="00BE4BB0" w:rsidRDefault="00BE4BB0" w:rsidP="00F941A9">
      <w:pPr>
        <w:pStyle w:val="ListParagraph"/>
        <w:numPr>
          <w:ilvl w:val="0"/>
          <w:numId w:val="4"/>
        </w:numPr>
      </w:pPr>
      <w:r>
        <w:t>Public Realm   bid op</w:t>
      </w:r>
      <w:r w:rsidR="000C7E5A">
        <w:t>portunity from English Heritage.</w:t>
      </w:r>
    </w:p>
    <w:p w:rsidR="00BE4BB0" w:rsidRPr="00F941A9" w:rsidRDefault="00BE4BB0">
      <w:pPr>
        <w:rPr>
          <w:b/>
        </w:rPr>
      </w:pPr>
      <w:r w:rsidRPr="00F941A9">
        <w:rPr>
          <w:b/>
        </w:rPr>
        <w:t>GENERAL</w:t>
      </w:r>
    </w:p>
    <w:p w:rsidR="00BE4BB0" w:rsidRDefault="00BE4BB0">
      <w:r>
        <w:t>Next Meeting is at 10am on March 20</w:t>
      </w:r>
      <w:r w:rsidRPr="00BE4BB0">
        <w:rPr>
          <w:vertAlign w:val="superscript"/>
        </w:rPr>
        <w:t>th</w:t>
      </w:r>
      <w:r w:rsidR="000C7E5A">
        <w:t xml:space="preserve"> at the Memorial Hall.</w:t>
      </w:r>
    </w:p>
    <w:p w:rsidR="00BE4BB0" w:rsidRDefault="00BE4BB0">
      <w:r>
        <w:t>Key item for all at the next meeting is to go over the Princes Founda</w:t>
      </w:r>
      <w:r w:rsidR="000C7E5A">
        <w:t>tion Actions for each sub group.</w:t>
      </w:r>
    </w:p>
    <w:p w:rsidR="00BE4BB0" w:rsidRDefault="00BE4BB0"/>
    <w:p w:rsidR="00BE4BB0" w:rsidRDefault="00BE4BB0">
      <w:r>
        <w:t>Warwick</w:t>
      </w:r>
      <w:r w:rsidR="00ED308F">
        <w:t xml:space="preserve"> </w:t>
      </w:r>
      <w:proofErr w:type="spellStart"/>
      <w:r w:rsidR="00ED308F">
        <w:t>Hirst</w:t>
      </w:r>
      <w:proofErr w:type="spellEnd"/>
    </w:p>
    <w:p w:rsidR="000D4B3F" w:rsidRDefault="000D4B3F"/>
    <w:sectPr w:rsidR="000D4B3F" w:rsidSect="00654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58C4"/>
    <w:multiLevelType w:val="hybridMultilevel"/>
    <w:tmpl w:val="4118C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33067"/>
    <w:multiLevelType w:val="hybridMultilevel"/>
    <w:tmpl w:val="3636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23222"/>
    <w:multiLevelType w:val="hybridMultilevel"/>
    <w:tmpl w:val="F07A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4549D"/>
    <w:multiLevelType w:val="hybridMultilevel"/>
    <w:tmpl w:val="A5F06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68"/>
    <w:rsid w:val="000C7E5A"/>
    <w:rsid w:val="000D4B3F"/>
    <w:rsid w:val="0019449A"/>
    <w:rsid w:val="00216BDE"/>
    <w:rsid w:val="002846A8"/>
    <w:rsid w:val="00286468"/>
    <w:rsid w:val="002C4830"/>
    <w:rsid w:val="00311800"/>
    <w:rsid w:val="00654A20"/>
    <w:rsid w:val="00721E41"/>
    <w:rsid w:val="00B911EA"/>
    <w:rsid w:val="00BE4BB0"/>
    <w:rsid w:val="00BF7D50"/>
    <w:rsid w:val="00D014F8"/>
    <w:rsid w:val="00D974D8"/>
    <w:rsid w:val="00ED308F"/>
    <w:rsid w:val="00F9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1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4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1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8F819260</Template>
  <TotalTime>21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Suffolk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hirstjwh45</dc:creator>
  <cp:lastModifiedBy>Rush, Christine</cp:lastModifiedBy>
  <cp:revision>9</cp:revision>
  <cp:lastPrinted>2015-03-02T16:44:00Z</cp:lastPrinted>
  <dcterms:created xsi:type="dcterms:W3CDTF">2015-03-02T16:39:00Z</dcterms:created>
  <dcterms:modified xsi:type="dcterms:W3CDTF">2015-03-03T12:12:00Z</dcterms:modified>
</cp:coreProperties>
</file>